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5B757B" w14:textId="77777777" w:rsidR="0065266C" w:rsidRDefault="0065266C" w:rsidP="0065266C">
      <w:pPr>
        <w:pStyle w:val="Heading1"/>
        <w:rPr>
          <w:sz w:val="58"/>
          <w:szCs w:val="58"/>
        </w:rPr>
      </w:pPr>
      <w:r w:rsidRPr="002F72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9B866" wp14:editId="3563D74E">
                <wp:simplePos x="0" y="0"/>
                <wp:positionH relativeFrom="column">
                  <wp:posOffset>-1660714</wp:posOffset>
                </wp:positionH>
                <wp:positionV relativeFrom="paragraph">
                  <wp:posOffset>-2185988</wp:posOffset>
                </wp:positionV>
                <wp:extent cx="2527398" cy="2378477"/>
                <wp:effectExtent l="0" t="1588" r="4763" b="4762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7398" cy="2378477"/>
                        </a:xfrm>
                        <a:custGeom>
                          <a:avLst/>
                          <a:gdLst>
                            <a:gd name="G0" fmla="+- 1 0 0"/>
                            <a:gd name="G1" fmla="+- 1 0 0"/>
                            <a:gd name="G2" fmla="+- 1 0 0"/>
                            <a:gd name="G3" fmla="+- 1 0 0"/>
                            <a:gd name="G4" fmla="+- 1 0 0"/>
                            <a:gd name="G5" fmla="+- 1 0 0"/>
                            <a:gd name="G6" fmla="+- 1 0 0"/>
                            <a:gd name="G7" fmla="+- 1 0 0"/>
                            <a:gd name="G8" fmla="+- 1 0 0"/>
                            <a:gd name="G9" fmla="+- 1 0 0"/>
                            <a:gd name="G10" fmla="+- 1 0 0"/>
                            <a:gd name="G11" fmla="+- 1 0 0"/>
                            <a:gd name="G12" fmla="+- 1 0 0"/>
                            <a:gd name="G13" fmla="+- 1 0 0"/>
                            <a:gd name="G14" fmla="+- 1 0 0"/>
                            <a:gd name="G15" fmla="+- 1 0 0"/>
                            <a:gd name="G16" fmla="+- 1 0 0"/>
                            <a:gd name="G17" fmla="+- 1 0 0"/>
                            <a:gd name="G18" fmla="+- 1 0 0"/>
                            <a:gd name="G19" fmla="+- 1 0 0"/>
                            <a:gd name="G20" fmla="+- 1 0 0"/>
                            <a:gd name="G21" fmla="+- 7161 0 0"/>
                            <a:gd name="G22" fmla="+- 1 0 0"/>
                            <a:gd name="G23" fmla="+- 1 0 0"/>
                            <a:gd name="G24" fmla="+- 1 0 0"/>
                            <a:gd name="G25" fmla="+- 1 0 0"/>
                            <a:gd name="G26" fmla="+- 1 0 0"/>
                            <a:gd name="G27" fmla="+- 3392 0 0"/>
                            <a:gd name="G28" fmla="*/ 1 0 0"/>
                            <a:gd name="G29" fmla="+- 1 0 0"/>
                            <a:gd name="G30" fmla="+- 1 0 0"/>
                            <a:gd name="G31" fmla="+- 1 0 0"/>
                            <a:gd name="G32" fmla="+- 1 0 0"/>
                            <a:gd name="G33" fmla="+- 1 0 0"/>
                            <a:gd name="T0" fmla="*/ 1314044 w 7935"/>
                            <a:gd name="T1" fmla="*/ 0 h 7430"/>
                            <a:gd name="T2" fmla="*/ 1986002 w 7935"/>
                            <a:gd name="T3" fmla="*/ 135007 h 7430"/>
                            <a:gd name="T4" fmla="*/ 2855553 w 7935"/>
                            <a:gd name="T5" fmla="*/ 1221903 h 7430"/>
                            <a:gd name="T6" fmla="*/ 2855553 w 7935"/>
                            <a:gd name="T7" fmla="*/ 1289227 h 7430"/>
                            <a:gd name="T8" fmla="*/ 2785370 w 7935"/>
                            <a:gd name="T9" fmla="*/ 1653565 h 7430"/>
                            <a:gd name="T10" fmla="*/ 1876589 w 7935"/>
                            <a:gd name="T11" fmla="*/ 2521210 h 7430"/>
                            <a:gd name="T12" fmla="*/ 1206790 w 7935"/>
                            <a:gd name="T13" fmla="*/ 2674578 h 7430"/>
                            <a:gd name="T14" fmla="*/ 1120410 w 7935"/>
                            <a:gd name="T15" fmla="*/ 2674578 h 7430"/>
                            <a:gd name="T16" fmla="*/ 885747 w 7935"/>
                            <a:gd name="T17" fmla="*/ 2647217 h 7430"/>
                            <a:gd name="T18" fmla="*/ 114812 w 7935"/>
                            <a:gd name="T19" fmla="*/ 2049946 h 7430"/>
                            <a:gd name="T20" fmla="*/ 19435 w 7935"/>
                            <a:gd name="T21" fmla="*/ 1536559 h 7430"/>
                            <a:gd name="T22" fmla="*/ 155483 w 7935"/>
                            <a:gd name="T23" fmla="*/ 610592 h 7430"/>
                            <a:gd name="T24" fmla="*/ 1280932 w 7935"/>
                            <a:gd name="T25" fmla="*/ 0 h 7430"/>
                            <a:gd name="T26" fmla="*/ 1314044 w 7935"/>
                            <a:gd name="T27" fmla="*/ 0 h 7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935" h="7430">
                              <a:moveTo>
                                <a:pt x="3651" y="0"/>
                              </a:moveTo>
                              <a:cubicBezTo>
                                <a:pt x="4285" y="6"/>
                                <a:pt x="4929" y="137"/>
                                <a:pt x="5518" y="375"/>
                              </a:cubicBezTo>
                              <a:cubicBezTo>
                                <a:pt x="6842" y="908"/>
                                <a:pt x="7892" y="1980"/>
                                <a:pt x="7934" y="3394"/>
                              </a:cubicBezTo>
                              <a:lnTo>
                                <a:pt x="7934" y="3581"/>
                              </a:lnTo>
                              <a:cubicBezTo>
                                <a:pt x="7923" y="3902"/>
                                <a:pt x="7861" y="4241"/>
                                <a:pt x="7739" y="4593"/>
                              </a:cubicBezTo>
                              <a:cubicBezTo>
                                <a:pt x="7344" y="5730"/>
                                <a:pt x="6292" y="6551"/>
                                <a:pt x="5214" y="7003"/>
                              </a:cubicBezTo>
                              <a:cubicBezTo>
                                <a:pt x="4625" y="7249"/>
                                <a:pt x="3989" y="7411"/>
                                <a:pt x="3353" y="7429"/>
                              </a:cubicBezTo>
                              <a:lnTo>
                                <a:pt x="3113" y="7429"/>
                              </a:lnTo>
                              <a:cubicBezTo>
                                <a:pt x="2894" y="7423"/>
                                <a:pt x="2676" y="7398"/>
                                <a:pt x="2461" y="7353"/>
                              </a:cubicBezTo>
                              <a:cubicBezTo>
                                <a:pt x="1541" y="7161"/>
                                <a:pt x="683" y="6560"/>
                                <a:pt x="319" y="5694"/>
                              </a:cubicBezTo>
                              <a:cubicBezTo>
                                <a:pt x="133" y="5245"/>
                                <a:pt x="82" y="4754"/>
                                <a:pt x="54" y="4268"/>
                              </a:cubicBezTo>
                              <a:cubicBezTo>
                                <a:pt x="0" y="3392"/>
                                <a:pt x="11" y="2469"/>
                                <a:pt x="432" y="1696"/>
                              </a:cubicBezTo>
                              <a:cubicBezTo>
                                <a:pt x="1069" y="529"/>
                                <a:pt x="2287" y="11"/>
                                <a:pt x="3559" y="0"/>
                              </a:cubicBez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0C81" id="Freeform 32" o:spid="_x0000_s1026" style="position:absolute;margin-left:-130.75pt;margin-top:-172.15pt;width:199pt;height:187.3pt;rotation:-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35,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" path="m3651,v634,6,1278,137,1867,375c6842,908,7892,1980,7934,3394r,187c7923,3902,7861,4241,7739,4593,7344,5730,6292,6551,5214,7003v-589,246,-1225,408,-1861,426l3113,7429v-219,-6,-437,-31,-652,-76c1541,7161,683,6560,319,5694,133,5245,82,4754,54,4268,,3392,11,2469,432,1696,1069,529,2287,11,3559,r92,e" fillcolor="#b83a4b [3205]" stroked="f">
                <v:path o:connecttype="custom" o:connectlocs="418539657,0;632566791,43218176;909529797,391153187;909529797,412704814;887175623,529335979;597717364,807084791;384377899,856180654;356864775,856180654;282121638,847421904;36569076,656224685;6190294,491880248;49523305,195461511;407993066,0;418539657,0" o:connectangles="0,0,0,0,0,0,0,0,0,0,0,0,0,0"/>
              </v:shape>
            </w:pict>
          </mc:Fallback>
        </mc:AlternateContent>
      </w:r>
    </w:p>
    <w:p w14:paraId="1CB6AE07" w14:textId="4801CA84" w:rsidR="0065266C" w:rsidRDefault="0065266C" w:rsidP="0065266C">
      <w:pPr>
        <w:pStyle w:val="Heading1"/>
        <w:rPr>
          <w:sz w:val="58"/>
          <w:szCs w:val="58"/>
        </w:rPr>
      </w:pPr>
      <w:r>
        <w:rPr>
          <w:sz w:val="58"/>
          <w:szCs w:val="58"/>
        </w:rPr>
        <w:t xml:space="preserve">headspace Forum 2020 – </w:t>
      </w:r>
      <w:r>
        <w:rPr>
          <w:sz w:val="58"/>
          <w:szCs w:val="58"/>
        </w:rPr>
        <w:br/>
        <w:t xml:space="preserve">Artwork </w:t>
      </w:r>
      <w:r w:rsidR="0073759E">
        <w:rPr>
          <w:sz w:val="58"/>
          <w:szCs w:val="58"/>
        </w:rPr>
        <w:t>Submission Form</w:t>
      </w:r>
    </w:p>
    <w:p w14:paraId="273EFAD1" w14:textId="77777777" w:rsidR="0065266C" w:rsidRPr="0065266C" w:rsidRDefault="0065266C" w:rsidP="0065266C">
      <w:pPr>
        <w:pStyle w:val="ListBullet"/>
        <w:spacing w:after="0" w:line="276" w:lineRule="auto"/>
        <w:rPr>
          <w:sz w:val="22"/>
          <w:szCs w:val="22"/>
        </w:rPr>
      </w:pPr>
      <w:r w:rsidRPr="0065266C">
        <w:rPr>
          <w:sz w:val="22"/>
          <w:szCs w:val="22"/>
        </w:rPr>
        <w:t xml:space="preserve">When submitting your artwork you’ll also need to submit this form. Once you have completed the form, send the form and artwork to </w:t>
      </w:r>
      <w:hyperlink r:id="rId12" w:history="1">
        <w:r w:rsidRPr="0065266C">
          <w:rPr>
            <w:rStyle w:val="Hyperlink"/>
            <w:sz w:val="22"/>
            <w:szCs w:val="22"/>
          </w:rPr>
          <w:t>participation@headspace.org.au</w:t>
        </w:r>
      </w:hyperlink>
      <w:r w:rsidRPr="0065266C">
        <w:rPr>
          <w:sz w:val="22"/>
          <w:szCs w:val="22"/>
        </w:rPr>
        <w:t xml:space="preserve"> by </w:t>
      </w:r>
      <w:r w:rsidRPr="0065266C">
        <w:rPr>
          <w:b/>
          <w:sz w:val="22"/>
          <w:szCs w:val="22"/>
        </w:rPr>
        <w:t xml:space="preserve">10pm Friday 31 January </w:t>
      </w:r>
    </w:p>
    <w:p w14:paraId="3628E736" w14:textId="77777777" w:rsidR="0065266C" w:rsidRPr="0065266C" w:rsidRDefault="0065266C" w:rsidP="0065266C">
      <w:pPr>
        <w:pStyle w:val="ListBullet"/>
        <w:spacing w:after="0" w:line="276" w:lineRule="auto"/>
        <w:rPr>
          <w:sz w:val="22"/>
          <w:szCs w:val="22"/>
        </w:rPr>
      </w:pPr>
      <w:r w:rsidRPr="0065266C">
        <w:rPr>
          <w:sz w:val="22"/>
          <w:szCs w:val="22"/>
        </w:rPr>
        <w:t xml:space="preserve">If the file size of your artwork is too big, you can submit via a dropbox/google drive link </w:t>
      </w:r>
    </w:p>
    <w:p w14:paraId="5A3AE0CD" w14:textId="77777777" w:rsidR="0065266C" w:rsidRPr="0065266C" w:rsidRDefault="0065266C" w:rsidP="0065266C">
      <w:pPr>
        <w:pStyle w:val="ListBullet"/>
        <w:spacing w:after="0" w:line="276" w:lineRule="auto"/>
        <w:rPr>
          <w:sz w:val="22"/>
          <w:szCs w:val="22"/>
        </w:rPr>
      </w:pPr>
      <w:r w:rsidRPr="0065266C">
        <w:rPr>
          <w:sz w:val="22"/>
          <w:szCs w:val="22"/>
        </w:rPr>
        <w:t xml:space="preserve">Please read the artwork submission guide (including FAQs) before submitting your artwork and this form. </w:t>
      </w:r>
    </w:p>
    <w:p w14:paraId="1FCEFEAD" w14:textId="77777777" w:rsidR="0065266C" w:rsidRPr="0065266C" w:rsidRDefault="0065266C" w:rsidP="0065266C">
      <w:pPr>
        <w:pStyle w:val="ListBullet"/>
        <w:spacing w:after="0" w:line="276" w:lineRule="auto"/>
        <w:rPr>
          <w:sz w:val="22"/>
          <w:szCs w:val="22"/>
        </w:rPr>
      </w:pPr>
      <w:r w:rsidRPr="0065266C">
        <w:rPr>
          <w:sz w:val="22"/>
          <w:szCs w:val="22"/>
        </w:rPr>
        <w:t xml:space="preserve">If you don’t like filling in forms, call the headspace Forum Art team on 0439 306 229 and we can complete the form over the phone. </w:t>
      </w:r>
    </w:p>
    <w:p w14:paraId="630D0365" w14:textId="77777777" w:rsidR="0065266C" w:rsidRPr="0065266C" w:rsidRDefault="0065266C" w:rsidP="0065266C">
      <w:pPr>
        <w:pStyle w:val="ListBullet"/>
        <w:spacing w:after="0" w:line="276" w:lineRule="auto"/>
        <w:rPr>
          <w:sz w:val="22"/>
          <w:szCs w:val="22"/>
        </w:rPr>
      </w:pPr>
      <w:r w:rsidRPr="0065266C">
        <w:rPr>
          <w:sz w:val="22"/>
          <w:szCs w:val="22"/>
        </w:rPr>
        <w:t xml:space="preserve">If you have any questions or need any other assistance, either call the number above or email </w:t>
      </w:r>
      <w:hyperlink r:id="rId13" w:history="1">
        <w:r w:rsidRPr="0065266C">
          <w:rPr>
            <w:rStyle w:val="Hyperlink"/>
            <w:sz w:val="22"/>
            <w:szCs w:val="22"/>
          </w:rPr>
          <w:t>participation@headspace.org.au</w:t>
        </w:r>
      </w:hyperlink>
      <w:r w:rsidRPr="0065266C">
        <w:rPr>
          <w:sz w:val="22"/>
          <w:szCs w:val="22"/>
        </w:rPr>
        <w:t xml:space="preserve"> </w:t>
      </w:r>
    </w:p>
    <w:p w14:paraId="05481DA6" w14:textId="77777777" w:rsidR="0065266C" w:rsidRDefault="0065266C" w:rsidP="0065266C">
      <w:pPr>
        <w:rPr>
          <w:sz w:val="22"/>
        </w:rPr>
      </w:pPr>
    </w:p>
    <w:tbl>
      <w:tblPr>
        <w:tblStyle w:val="InsideBorders"/>
        <w:tblW w:w="0" w:type="auto"/>
        <w:tblLook w:val="04A0" w:firstRow="1" w:lastRow="0" w:firstColumn="1" w:lastColumn="0" w:noHBand="0" w:noVBand="1"/>
      </w:tblPr>
      <w:tblGrid>
        <w:gridCol w:w="2694"/>
        <w:gridCol w:w="3382"/>
        <w:gridCol w:w="1243"/>
        <w:gridCol w:w="2313"/>
      </w:tblGrid>
      <w:tr w:rsidR="0065266C" w14:paraId="762E28A0" w14:textId="77777777" w:rsidTr="0065266C">
        <w:trPr>
          <w:trHeight w:val="397"/>
        </w:trPr>
        <w:tc>
          <w:tcPr>
            <w:tcW w:w="2694" w:type="dxa"/>
            <w:vAlign w:val="center"/>
          </w:tcPr>
          <w:p w14:paraId="3AA6289F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Name</w:t>
            </w:r>
          </w:p>
        </w:tc>
        <w:tc>
          <w:tcPr>
            <w:tcW w:w="6938" w:type="dxa"/>
            <w:gridSpan w:val="3"/>
          </w:tcPr>
          <w:p w14:paraId="137121E6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2D5A851F" w14:textId="77777777" w:rsidTr="0065266C">
        <w:trPr>
          <w:trHeight w:val="397"/>
        </w:trPr>
        <w:tc>
          <w:tcPr>
            <w:tcW w:w="2694" w:type="dxa"/>
            <w:vAlign w:val="center"/>
          </w:tcPr>
          <w:p w14:paraId="63D98B8B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Date of birth</w:t>
            </w:r>
          </w:p>
        </w:tc>
        <w:tc>
          <w:tcPr>
            <w:tcW w:w="6938" w:type="dxa"/>
            <w:gridSpan w:val="3"/>
          </w:tcPr>
          <w:p w14:paraId="2BCB326F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A220D6" w14:paraId="48EB2100" w14:textId="77777777" w:rsidTr="00A220D6">
        <w:trPr>
          <w:trHeight w:val="397"/>
        </w:trPr>
        <w:tc>
          <w:tcPr>
            <w:tcW w:w="2694" w:type="dxa"/>
            <w:vAlign w:val="center"/>
          </w:tcPr>
          <w:p w14:paraId="04B1C3F7" w14:textId="77777777" w:rsidR="00A220D6" w:rsidRPr="0065266C" w:rsidRDefault="00A220D6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Gender</w:t>
            </w:r>
          </w:p>
        </w:tc>
        <w:tc>
          <w:tcPr>
            <w:tcW w:w="3382" w:type="dxa"/>
          </w:tcPr>
          <w:p w14:paraId="0F8CC8BF" w14:textId="77777777" w:rsidR="00A220D6" w:rsidRDefault="00A220D6" w:rsidP="0065266C">
            <w:pPr>
              <w:spacing w:after="0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6FE020F" w14:textId="091235BE" w:rsidR="00A220D6" w:rsidRDefault="00A220D6" w:rsidP="00A220D6">
            <w:pPr>
              <w:spacing w:after="0"/>
              <w:jc w:val="right"/>
              <w:rPr>
                <w:sz w:val="22"/>
              </w:rPr>
            </w:pPr>
            <w:r w:rsidRPr="0065266C">
              <w:rPr>
                <w:b/>
                <w:sz w:val="22"/>
              </w:rPr>
              <w:t>Pronouns</w:t>
            </w:r>
          </w:p>
        </w:tc>
        <w:tc>
          <w:tcPr>
            <w:tcW w:w="2313" w:type="dxa"/>
          </w:tcPr>
          <w:p w14:paraId="32B79C12" w14:textId="7649FD71" w:rsidR="00A220D6" w:rsidRDefault="00A220D6" w:rsidP="0065266C">
            <w:pPr>
              <w:spacing w:after="0"/>
              <w:rPr>
                <w:sz w:val="22"/>
              </w:rPr>
            </w:pPr>
          </w:p>
        </w:tc>
      </w:tr>
      <w:tr w:rsidR="0065266C" w14:paraId="010179BC" w14:textId="77777777" w:rsidTr="0065266C">
        <w:trPr>
          <w:trHeight w:val="397"/>
        </w:trPr>
        <w:tc>
          <w:tcPr>
            <w:tcW w:w="2694" w:type="dxa"/>
            <w:vAlign w:val="center"/>
          </w:tcPr>
          <w:p w14:paraId="0CA8C1A3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Email address</w:t>
            </w:r>
          </w:p>
        </w:tc>
        <w:tc>
          <w:tcPr>
            <w:tcW w:w="6938" w:type="dxa"/>
            <w:gridSpan w:val="3"/>
          </w:tcPr>
          <w:p w14:paraId="411941E3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07910B5F" w14:textId="77777777" w:rsidTr="0065266C">
        <w:trPr>
          <w:trHeight w:val="397"/>
        </w:trPr>
        <w:tc>
          <w:tcPr>
            <w:tcW w:w="2694" w:type="dxa"/>
            <w:vAlign w:val="center"/>
          </w:tcPr>
          <w:p w14:paraId="30A7D3BA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Phone</w:t>
            </w:r>
          </w:p>
        </w:tc>
        <w:tc>
          <w:tcPr>
            <w:tcW w:w="6938" w:type="dxa"/>
            <w:gridSpan w:val="3"/>
          </w:tcPr>
          <w:p w14:paraId="3172436A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523BC6C8" w14:textId="77777777" w:rsidTr="0065266C">
        <w:trPr>
          <w:trHeight w:val="397"/>
        </w:trPr>
        <w:tc>
          <w:tcPr>
            <w:tcW w:w="2694" w:type="dxa"/>
            <w:vAlign w:val="center"/>
          </w:tcPr>
          <w:p w14:paraId="626DECC6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 xml:space="preserve">City &amp; state </w:t>
            </w:r>
            <w:r>
              <w:rPr>
                <w:b/>
                <w:sz w:val="22"/>
              </w:rPr>
              <w:br/>
            </w:r>
            <w:r w:rsidRPr="0065266C">
              <w:rPr>
                <w:b/>
                <w:sz w:val="22"/>
              </w:rPr>
              <w:t>you live in</w:t>
            </w:r>
          </w:p>
        </w:tc>
        <w:tc>
          <w:tcPr>
            <w:tcW w:w="6938" w:type="dxa"/>
            <w:gridSpan w:val="3"/>
          </w:tcPr>
          <w:p w14:paraId="2E216566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4F777397" w14:textId="77777777" w:rsidTr="0065266C">
        <w:trPr>
          <w:trHeight w:val="397"/>
        </w:trPr>
        <w:tc>
          <w:tcPr>
            <w:tcW w:w="2694" w:type="dxa"/>
            <w:vAlign w:val="center"/>
          </w:tcPr>
          <w:p w14:paraId="5A45C07E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 xml:space="preserve">Which headspace centre are you connected to </w:t>
            </w:r>
          </w:p>
        </w:tc>
        <w:tc>
          <w:tcPr>
            <w:tcW w:w="6938" w:type="dxa"/>
            <w:gridSpan w:val="3"/>
          </w:tcPr>
          <w:p w14:paraId="40F699CF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</w:tbl>
    <w:p w14:paraId="349A3615" w14:textId="77777777" w:rsidR="0065266C" w:rsidRDefault="0065266C"/>
    <w:tbl>
      <w:tblPr>
        <w:tblStyle w:val="InsideBorders"/>
        <w:tblW w:w="0" w:type="auto"/>
        <w:tblLook w:val="04A0" w:firstRow="1" w:lastRow="0" w:firstColumn="1" w:lastColumn="0" w:noHBand="0" w:noVBand="1"/>
      </w:tblPr>
      <w:tblGrid>
        <w:gridCol w:w="2694"/>
        <w:gridCol w:w="4819"/>
        <w:gridCol w:w="2119"/>
      </w:tblGrid>
      <w:tr w:rsidR="0065266C" w14:paraId="5F0504A5" w14:textId="77777777" w:rsidTr="0065266C">
        <w:trPr>
          <w:trHeight w:val="385"/>
        </w:trPr>
        <w:tc>
          <w:tcPr>
            <w:tcW w:w="2694" w:type="dxa"/>
            <w:vAlign w:val="center"/>
          </w:tcPr>
          <w:p w14:paraId="1B198F62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Title of artwork</w:t>
            </w:r>
          </w:p>
        </w:tc>
        <w:tc>
          <w:tcPr>
            <w:tcW w:w="6938" w:type="dxa"/>
            <w:gridSpan w:val="2"/>
          </w:tcPr>
          <w:p w14:paraId="3E9E6E94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182DBAB1" w14:textId="77777777" w:rsidTr="0065266C">
        <w:trPr>
          <w:trHeight w:val="834"/>
        </w:trPr>
        <w:tc>
          <w:tcPr>
            <w:tcW w:w="2694" w:type="dxa"/>
            <w:vAlign w:val="center"/>
          </w:tcPr>
          <w:p w14:paraId="5E9028D2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Artwork description</w:t>
            </w:r>
            <w:r w:rsidRPr="0065266C">
              <w:rPr>
                <w:b/>
                <w:sz w:val="22"/>
              </w:rPr>
              <w:br/>
              <w:t>(up to 300 words)</w:t>
            </w:r>
          </w:p>
        </w:tc>
        <w:tc>
          <w:tcPr>
            <w:tcW w:w="6938" w:type="dxa"/>
            <w:gridSpan w:val="2"/>
          </w:tcPr>
          <w:p w14:paraId="5B7AFC4B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78834AE6" w14:textId="77777777" w:rsidTr="0065266C">
        <w:trPr>
          <w:trHeight w:val="966"/>
        </w:trPr>
        <w:tc>
          <w:tcPr>
            <w:tcW w:w="2694" w:type="dxa"/>
            <w:vAlign w:val="center"/>
          </w:tcPr>
          <w:p w14:paraId="2D5FCBEE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 w:rsidRPr="0065266C">
              <w:rPr>
                <w:b/>
                <w:sz w:val="22"/>
              </w:rPr>
              <w:t>Artist bio</w:t>
            </w:r>
            <w:r w:rsidRPr="0065266C">
              <w:rPr>
                <w:b/>
                <w:sz w:val="22"/>
              </w:rPr>
              <w:br/>
              <w:t>(up to 150 words)</w:t>
            </w:r>
          </w:p>
        </w:tc>
        <w:tc>
          <w:tcPr>
            <w:tcW w:w="6938" w:type="dxa"/>
            <w:gridSpan w:val="2"/>
          </w:tcPr>
          <w:p w14:paraId="4F1F22B5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65266C" w14:paraId="51C605CA" w14:textId="77777777" w:rsidTr="00A220D6">
        <w:trPr>
          <w:trHeight w:val="1421"/>
        </w:trPr>
        <w:tc>
          <w:tcPr>
            <w:tcW w:w="2694" w:type="dxa"/>
            <w:vAlign w:val="center"/>
          </w:tcPr>
          <w:p w14:paraId="5FDD4EE4" w14:textId="77777777" w:rsidR="0065266C" w:rsidRPr="0065266C" w:rsidRDefault="0065266C" w:rsidP="0065266C">
            <w:pPr>
              <w:spacing w:after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Pr="0065266C">
              <w:rPr>
                <w:b/>
                <w:sz w:val="22"/>
              </w:rPr>
              <w:t xml:space="preserve">hat size do you </w:t>
            </w:r>
            <w:r>
              <w:rPr>
                <w:b/>
                <w:sz w:val="22"/>
              </w:rPr>
              <w:br/>
            </w:r>
            <w:r w:rsidRPr="0065266C">
              <w:rPr>
                <w:b/>
                <w:sz w:val="22"/>
              </w:rPr>
              <w:t xml:space="preserve">wish to have your </w:t>
            </w:r>
            <w:r>
              <w:rPr>
                <w:b/>
                <w:sz w:val="22"/>
              </w:rPr>
              <w:br/>
            </w:r>
            <w:r w:rsidRPr="0065266C">
              <w:rPr>
                <w:b/>
                <w:sz w:val="22"/>
              </w:rPr>
              <w:t xml:space="preserve">artwork displayed </w:t>
            </w:r>
            <w:r>
              <w:rPr>
                <w:b/>
                <w:sz w:val="22"/>
              </w:rPr>
              <w:br/>
            </w:r>
            <w:r w:rsidRPr="0065266C">
              <w:rPr>
                <w:b/>
                <w:sz w:val="22"/>
              </w:rPr>
              <w:t>(maximum 50 x 60cm)</w:t>
            </w:r>
          </w:p>
        </w:tc>
        <w:tc>
          <w:tcPr>
            <w:tcW w:w="6938" w:type="dxa"/>
            <w:gridSpan w:val="2"/>
          </w:tcPr>
          <w:p w14:paraId="48286C0D" w14:textId="77777777" w:rsidR="0065266C" w:rsidRDefault="0065266C" w:rsidP="0065266C">
            <w:pPr>
              <w:spacing w:after="0"/>
              <w:rPr>
                <w:sz w:val="22"/>
              </w:rPr>
            </w:pPr>
          </w:p>
        </w:tc>
      </w:tr>
      <w:tr w:rsidR="00A220D6" w14:paraId="5125C9C0" w14:textId="77777777" w:rsidTr="00A220D6">
        <w:trPr>
          <w:trHeight w:val="850"/>
        </w:trPr>
        <w:tc>
          <w:tcPr>
            <w:tcW w:w="7513" w:type="dxa"/>
            <w:gridSpan w:val="2"/>
            <w:vAlign w:val="center"/>
          </w:tcPr>
          <w:p w14:paraId="5EFCB69D" w14:textId="367477E1" w:rsidR="00A220D6" w:rsidRDefault="00A220D6" w:rsidP="00A220D6">
            <w:pPr>
              <w:rPr>
                <w:b/>
                <w:sz w:val="22"/>
              </w:rPr>
            </w:pPr>
            <w:r w:rsidRPr="00A220D6">
              <w:rPr>
                <w:b/>
                <w:sz w:val="22"/>
              </w:rPr>
              <w:t>Do you want to be notified about future opportunities to have your art involved in a headspace National project?</w:t>
            </w:r>
            <w:r>
              <w:rPr>
                <w:b/>
                <w:sz w:val="22"/>
              </w:rPr>
              <w:t xml:space="preserve"> (yes/no)</w:t>
            </w:r>
          </w:p>
        </w:tc>
        <w:tc>
          <w:tcPr>
            <w:tcW w:w="2119" w:type="dxa"/>
          </w:tcPr>
          <w:p w14:paraId="1FF69102" w14:textId="77777777" w:rsidR="00A220D6" w:rsidRDefault="00A220D6" w:rsidP="00A220D6">
            <w:pPr>
              <w:rPr>
                <w:sz w:val="22"/>
              </w:rPr>
            </w:pPr>
          </w:p>
        </w:tc>
      </w:tr>
    </w:tbl>
    <w:p w14:paraId="7A644EE8" w14:textId="77777777" w:rsidR="00B27692" w:rsidRPr="00B27692" w:rsidRDefault="00B27692" w:rsidP="0065266C">
      <w:pPr>
        <w:pStyle w:val="Introductionsentence"/>
      </w:pPr>
    </w:p>
    <w:sectPr w:rsidR="00B27692" w:rsidRPr="00B27692" w:rsidSect="0065266C">
      <w:headerReference w:type="first" r:id="rId14"/>
      <w:footerReference w:type="first" r:id="rId15"/>
      <w:pgSz w:w="11900" w:h="16820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CA59" w14:textId="77777777" w:rsidR="007A47C5" w:rsidRDefault="007A47C5" w:rsidP="00CE628B">
      <w:r>
        <w:separator/>
      </w:r>
    </w:p>
  </w:endnote>
  <w:endnote w:type="continuationSeparator" w:id="0">
    <w:p w14:paraId="6AF42A07" w14:textId="77777777" w:rsidR="007A47C5" w:rsidRDefault="007A47C5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19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A7D9" w14:textId="77777777" w:rsidR="00471BBA" w:rsidRDefault="00DD764B" w:rsidP="00096825">
    <w:pPr>
      <w:pStyle w:val="FundingStatemen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8F751" wp14:editId="7CD4D170">
              <wp:simplePos x="0" y="0"/>
              <wp:positionH relativeFrom="column">
                <wp:posOffset>-2171287</wp:posOffset>
              </wp:positionH>
              <wp:positionV relativeFrom="paragraph">
                <wp:posOffset>-925838</wp:posOffset>
              </wp:positionV>
              <wp:extent cx="4075858" cy="3778076"/>
              <wp:effectExtent l="0" t="0" r="0" b="698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5858" cy="3778076"/>
                      </a:xfrm>
                      <a:custGeom>
                        <a:avLst/>
                        <a:gdLst>
                          <a:gd name="T0" fmla="*/ 8973 w 10831"/>
                          <a:gd name="T1" fmla="*/ 10039 h 10040"/>
                          <a:gd name="T2" fmla="*/ 5252 w 10831"/>
                          <a:gd name="T3" fmla="*/ 7711 h 10040"/>
                          <a:gd name="T4" fmla="*/ 2266 w 10831"/>
                          <a:gd name="T5" fmla="*/ 5163 h 10040"/>
                          <a:gd name="T6" fmla="*/ 14 w 10831"/>
                          <a:gd name="T7" fmla="*/ 3115 h 10040"/>
                          <a:gd name="T8" fmla="*/ 0 w 10831"/>
                          <a:gd name="T9" fmla="*/ 3073 h 10040"/>
                          <a:gd name="T10" fmla="*/ 0 w 10831"/>
                          <a:gd name="T11" fmla="*/ 3038 h 10040"/>
                          <a:gd name="T12" fmla="*/ 42 w 10831"/>
                          <a:gd name="T13" fmla="*/ 2966 h 10040"/>
                          <a:gd name="T14" fmla="*/ 3528 w 10831"/>
                          <a:gd name="T15" fmla="*/ 42 h 10040"/>
                          <a:gd name="T16" fmla="*/ 3700 w 10831"/>
                          <a:gd name="T17" fmla="*/ 62 h 10040"/>
                          <a:gd name="T18" fmla="*/ 5384 w 10831"/>
                          <a:gd name="T19" fmla="*/ 1383 h 10040"/>
                          <a:gd name="T20" fmla="*/ 8595 w 10831"/>
                          <a:gd name="T21" fmla="*/ 4137 h 10040"/>
                          <a:gd name="T22" fmla="*/ 10742 w 10831"/>
                          <a:gd name="T23" fmla="*/ 6249 h 10040"/>
                          <a:gd name="T24" fmla="*/ 10802 w 10831"/>
                          <a:gd name="T25" fmla="*/ 6407 h 10040"/>
                          <a:gd name="T26" fmla="*/ 9188 w 10831"/>
                          <a:gd name="T27" fmla="*/ 9971 h 10040"/>
                          <a:gd name="T28" fmla="*/ 9104 w 10831"/>
                          <a:gd name="T29" fmla="*/ 10039 h 10040"/>
                          <a:gd name="T30" fmla="*/ 8973 w 10831"/>
                          <a:gd name="T31" fmla="*/ 10039 h 100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10831" h="10040">
                            <a:moveTo>
                              <a:pt x="8973" y="10039"/>
                            </a:moveTo>
                            <a:cubicBezTo>
                              <a:pt x="7735" y="9977"/>
                              <a:pt x="5880" y="8833"/>
                              <a:pt x="5252" y="7711"/>
                            </a:cubicBezTo>
                            <a:cubicBezTo>
                              <a:pt x="4896" y="7076"/>
                              <a:pt x="4230" y="6026"/>
                              <a:pt x="2266" y="5163"/>
                            </a:cubicBezTo>
                            <a:cubicBezTo>
                              <a:pt x="1132" y="4667"/>
                              <a:pt x="466" y="3959"/>
                              <a:pt x="14" y="3115"/>
                            </a:cubicBezTo>
                            <a:cubicBezTo>
                              <a:pt x="7" y="3101"/>
                              <a:pt x="2" y="3087"/>
                              <a:pt x="0" y="3073"/>
                            </a:cubicBezTo>
                            <a:lnTo>
                              <a:pt x="0" y="3038"/>
                            </a:lnTo>
                            <a:cubicBezTo>
                              <a:pt x="4" y="3011"/>
                              <a:pt x="18" y="2985"/>
                              <a:pt x="42" y="2966"/>
                            </a:cubicBezTo>
                            <a:lnTo>
                              <a:pt x="3528" y="42"/>
                            </a:lnTo>
                            <a:cubicBezTo>
                              <a:pt x="3581" y="0"/>
                              <a:pt x="3657" y="8"/>
                              <a:pt x="3700" y="62"/>
                            </a:cubicBezTo>
                            <a:cubicBezTo>
                              <a:pt x="3914" y="341"/>
                              <a:pt x="4572" y="1123"/>
                              <a:pt x="5384" y="1383"/>
                            </a:cubicBezTo>
                            <a:cubicBezTo>
                              <a:pt x="7331" y="2006"/>
                              <a:pt x="7909" y="3070"/>
                              <a:pt x="8595" y="4137"/>
                            </a:cubicBezTo>
                            <a:cubicBezTo>
                              <a:pt x="9532" y="5592"/>
                              <a:pt x="10438" y="6108"/>
                              <a:pt x="10742" y="6249"/>
                            </a:cubicBezTo>
                            <a:cubicBezTo>
                              <a:pt x="10802" y="6277"/>
                              <a:pt x="10830" y="6348"/>
                              <a:pt x="10802" y="6407"/>
                            </a:cubicBezTo>
                            <a:lnTo>
                              <a:pt x="9188" y="9971"/>
                            </a:lnTo>
                            <a:cubicBezTo>
                              <a:pt x="9172" y="10006"/>
                              <a:pt x="9141" y="10031"/>
                              <a:pt x="9104" y="10039"/>
                            </a:cubicBezTo>
                            <a:lnTo>
                              <a:pt x="8973" y="10039"/>
                            </a:lnTo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1359C" id="Freeform 5" o:spid="_x0000_s1026" style="position:absolute;margin-left:-170.95pt;margin-top:-72.9pt;width:320.95pt;height:2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31,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" path="m8973,10039c7735,9977,5880,8833,5252,7711,4896,7076,4230,6026,2266,5163,1132,4667,466,3959,14,3115,7,3101,2,3087,,3073r,-35c4,3011,18,2985,42,2966l3528,42c3581,,3657,8,3700,62v214,279,872,1061,1684,1321c7331,2006,7909,3070,8595,4137v937,1455,1843,1971,2147,2112c10802,6277,10830,6348,10802,6407l9188,9971v-16,35,-47,60,-84,68l8973,10039e" fillcolor="#ed8b00 [3207]" stroked="f">
              <v:path o:connecttype="custom" o:connectlocs="3376666,3777700;1976402,2901668;852728,1942849;5268,1172182;0,1156377;0,1143207;15805,1116113;1327636,15805;1392362,23331;2026075,520426;3234420,1556763;4042366,2351514;4064945,2410969;3457574,3752111;3425964,3777700;3376666,3777700" o:connectangles="0,0,0,0,0,0,0,0,0,0,0,0,0,0,0,0"/>
            </v:shape>
          </w:pict>
        </mc:Fallback>
      </mc:AlternateContent>
    </w:r>
    <w:r w:rsidR="00471BBA" w:rsidRPr="0072216B">
      <w:rPr>
        <w:b/>
      </w:rPr>
      <w:t>headspace</w:t>
    </w:r>
    <w:r w:rsidR="00471BBA"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44AD" w14:textId="77777777" w:rsidR="007A47C5" w:rsidRDefault="007A47C5" w:rsidP="00CE628B">
      <w:r>
        <w:separator/>
      </w:r>
    </w:p>
  </w:footnote>
  <w:footnote w:type="continuationSeparator" w:id="0">
    <w:p w14:paraId="5AECA7E0" w14:textId="77777777" w:rsidR="007A47C5" w:rsidRDefault="007A47C5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3E75" w14:textId="77777777" w:rsidR="0065266C" w:rsidRDefault="0065266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60245D" wp14:editId="225FBCF5">
              <wp:simplePos x="0" y="0"/>
              <wp:positionH relativeFrom="column">
                <wp:posOffset>4170680</wp:posOffset>
              </wp:positionH>
              <wp:positionV relativeFrom="paragraph">
                <wp:posOffset>-349885</wp:posOffset>
              </wp:positionV>
              <wp:extent cx="2663825" cy="1697355"/>
              <wp:effectExtent l="0" t="0" r="3175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w14:anchorId="7062C3D0" id="Freeform 1" o:spid="_x0000_s1026" style="position:absolute;margin-left:328.4pt;margin-top:-27.55pt;width:209.75pt;height:133.6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" path="m536,2956v-45,5,-90,-26,-96,-74l,,5916,r,1253l4855,3703v-20,45,-76,65,-121,40c2878,2668,957,2891,536,2956e" fillcolor="#78be20 [3215]" stroked="f">
              <v:path o:connecttype="custom" o:connectlocs="241306,1331224;198087,1297898;0,0;2663375,0;2663375,564284;2185714,1667632;2131240,1685646;241306,1331224" o:connectangles="0,0,0,0,0,0,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E0CD2F" wp14:editId="442C572B">
              <wp:simplePos x="0" y="0"/>
              <wp:positionH relativeFrom="column">
                <wp:posOffset>4704708</wp:posOffset>
              </wp:positionH>
              <wp:positionV relativeFrom="paragraph">
                <wp:posOffset>203128</wp:posOffset>
              </wp:positionV>
              <wp:extent cx="1573427" cy="352416"/>
              <wp:effectExtent l="0" t="0" r="8255" b="0"/>
              <wp:wrapNone/>
              <wp:docPr id="1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427" cy="352416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w14:anchorId="7181FBF2" id="Freeform 1" o:spid="_x0000_s1026" style="position:absolute;margin-left:370.45pt;margin-top:16pt;width:123.9pt;height:27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o:connecttype="custom" o:connectlocs="294765,191452;207726,265881;122931,186520;127866,86983;60568,134062;166899,334481;38136,287403;166002,225528;78514,225528;141774,283816;0,296819;39033,116127;146710,127784;232851,199075;278614,287403;275922,180243;202343,52907;275922,141684;212662,118817;291176,64565;166899,21522;460767,334481;507427,330446;528065,302647;542870,306683;582352,306683;582352,306683;633050,329101;707526,290093;725472,329101;747905,322824;802192,291438;800846,308924;903139,333136;937685,329101;960118,301302;974026,306683;1030108,330446;1032351,291438;1100995,331791;1136439,319237;1167844,301302;1198353,292783;1233796,315202;1186688,331791;1270586,334481;1324873,306683;1384544,336723;1417296,333136;1457674,336723;1465302,306683;1469339,310270;1520037,301302;1541124,336723;548254,186520;668493,151548;816100,95950;951594,35421;1061514,166792;1069141,92363;1331154,95950;1429858,169483;1511064,208042" o:connectangles="0,0,0,0,0,0,0,0,0,0,0,0,0,0,0,0,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8BE20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6C"/>
    <w:rsid w:val="00016C20"/>
    <w:rsid w:val="000239B7"/>
    <w:rsid w:val="0002429F"/>
    <w:rsid w:val="0002484F"/>
    <w:rsid w:val="00032E36"/>
    <w:rsid w:val="00033666"/>
    <w:rsid w:val="00043B51"/>
    <w:rsid w:val="00044629"/>
    <w:rsid w:val="00044B17"/>
    <w:rsid w:val="00046411"/>
    <w:rsid w:val="000474B7"/>
    <w:rsid w:val="000551B7"/>
    <w:rsid w:val="00070A81"/>
    <w:rsid w:val="00074314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5919"/>
    <w:rsid w:val="00266DBD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2F7240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5739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4F268C"/>
    <w:rsid w:val="00504425"/>
    <w:rsid w:val="00505B44"/>
    <w:rsid w:val="00505E8B"/>
    <w:rsid w:val="005071B5"/>
    <w:rsid w:val="00507422"/>
    <w:rsid w:val="00512E9E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56668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266C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6B30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3759E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A47C5"/>
    <w:rsid w:val="007B00A0"/>
    <w:rsid w:val="007B3E94"/>
    <w:rsid w:val="007B47CE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0A17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B563A"/>
    <w:rsid w:val="008D448A"/>
    <w:rsid w:val="008D4650"/>
    <w:rsid w:val="008D7E42"/>
    <w:rsid w:val="008E2FFF"/>
    <w:rsid w:val="008E5418"/>
    <w:rsid w:val="00905218"/>
    <w:rsid w:val="009079FC"/>
    <w:rsid w:val="00915B53"/>
    <w:rsid w:val="00915FDE"/>
    <w:rsid w:val="009214A7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0D6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27692"/>
    <w:rsid w:val="00B3321A"/>
    <w:rsid w:val="00B42A29"/>
    <w:rsid w:val="00B626B3"/>
    <w:rsid w:val="00B64F77"/>
    <w:rsid w:val="00B65DEE"/>
    <w:rsid w:val="00B7355E"/>
    <w:rsid w:val="00B84A9D"/>
    <w:rsid w:val="00BA65FA"/>
    <w:rsid w:val="00BB0202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C3E18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4A61"/>
    <w:rsid w:val="00E478AD"/>
    <w:rsid w:val="00E56225"/>
    <w:rsid w:val="00E56A0E"/>
    <w:rsid w:val="00E63526"/>
    <w:rsid w:val="00E65B51"/>
    <w:rsid w:val="00E70A0C"/>
    <w:rsid w:val="00E74778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F03421"/>
    <w:rsid w:val="00F03EF9"/>
    <w:rsid w:val="00F25CC0"/>
    <w:rsid w:val="00F41B56"/>
    <w:rsid w:val="00F423D6"/>
    <w:rsid w:val="00F43989"/>
    <w:rsid w:val="00F45430"/>
    <w:rsid w:val="00F52515"/>
    <w:rsid w:val="00F5461C"/>
    <w:rsid w:val="00F561B8"/>
    <w:rsid w:val="00F84775"/>
    <w:rsid w:val="00F96CE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468D7"/>
  <w15:docId w15:val="{FB953951-C5F2-48C6-8279-AE49A0A9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rsid w:val="00B27692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7692"/>
    <w:rPr>
      <w:rFonts w:ascii="Arial" w:hAnsi="Arial"/>
      <w:color w:val="000000" w:themeColor="text1"/>
      <w:szCs w:val="24"/>
      <w:lang w:eastAsia="en-US"/>
    </w:rPr>
  </w:style>
  <w:style w:type="paragraph" w:customStyle="1" w:styleId="FundingStatement">
    <w:name w:val="Funding Statement"/>
    <w:qFormat/>
    <w:rsid w:val="00471BBA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customStyle="1" w:styleId="Introductionsentence">
    <w:name w:val="Introduction sentence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eastAsiaTheme="minorEastAsia" w:cs="Cocogoose"/>
      <w:b/>
      <w:color w:val="000000"/>
      <w:sz w:val="23"/>
      <w:szCs w:val="23"/>
      <w:lang w:val="en-GB" w:eastAsia="zh-CN"/>
    </w:rPr>
  </w:style>
  <w:style w:type="paragraph" w:customStyle="1" w:styleId="eventdetailstitle">
    <w:name w:val="event details title"/>
    <w:basedOn w:val="Introductionsentence"/>
    <w:next w:val="Eventdetails"/>
    <w:uiPriority w:val="99"/>
    <w:rsid w:val="00B27692"/>
    <w:pPr>
      <w:spacing w:after="28" w:line="280" w:lineRule="atLeast"/>
    </w:pPr>
    <w:rPr>
      <w:sz w:val="20"/>
      <w:szCs w:val="20"/>
    </w:rPr>
  </w:style>
  <w:style w:type="paragraph" w:customStyle="1" w:styleId="Eventdetails">
    <w:name w:val="Event details"/>
    <w:basedOn w:val="Normal"/>
    <w:uiPriority w:val="99"/>
    <w:rsid w:val="00B27692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eastAsiaTheme="minorEastAsia" w:cs="Helvetica Neue"/>
      <w:b/>
      <w:bCs/>
      <w:color w:val="73787C"/>
      <w:szCs w:val="20"/>
      <w:lang w:val="en-GB" w:eastAsia="zh-CN"/>
    </w:rPr>
  </w:style>
  <w:style w:type="paragraph" w:customStyle="1" w:styleId="Disclaimer">
    <w:name w:val="Disclaimer"/>
    <w:basedOn w:val="Normal"/>
    <w:uiPriority w:val="99"/>
    <w:rsid w:val="00B27692"/>
    <w:pPr>
      <w:suppressAutoHyphens/>
      <w:autoSpaceDE w:val="0"/>
      <w:autoSpaceDN w:val="0"/>
      <w:adjustRightInd w:val="0"/>
      <w:spacing w:after="227" w:line="140" w:lineRule="atLeast"/>
      <w:jc w:val="right"/>
      <w:textAlignment w:val="center"/>
    </w:pPr>
    <w:rPr>
      <w:rFonts w:eastAsiaTheme="minorEastAsia" w:cs="Helvetica Neue"/>
      <w:color w:val="73787C"/>
      <w:spacing w:val="1"/>
      <w:sz w:val="12"/>
      <w:szCs w:val="1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074314"/>
    <w:rPr>
      <w:rFonts w:ascii="Arial" w:hAnsi="Arial" w:cs="Arial"/>
      <w:b/>
      <w:bCs/>
      <w:color w:val="000000" w:themeColor="text1"/>
      <w:sz w:val="50"/>
      <w:szCs w:val="3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3E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E18"/>
    <w:rPr>
      <w:rFonts w:ascii="Segoe UI" w:hAnsi="Segoe UI" w:cs="Segoe UI"/>
      <w:color w:val="000000" w:themeColor="text1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6B3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B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C6B3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rticipation@headspace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ticipation@headspace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ORMS%20&amp;%20TEMPLATES\Brand%202014\headspace%20National%20Brand%20Policy\Stationery\TEMPLATES\Flyer%20and%20Event%20Templates\A4%20Flyer%20No%20Phot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1893D41F3A84A868050A9D3EAD3F4" ma:contentTypeVersion="8" ma:contentTypeDescription="Create a new document." ma:contentTypeScope="" ma:versionID="c6292d57abd4dcf2ca65c12c5486de51">
  <xsd:schema xmlns:xsd="http://www.w3.org/2001/XMLSchema" xmlns:xs="http://www.w3.org/2001/XMLSchema" xmlns:p="http://schemas.microsoft.com/office/2006/metadata/properties" xmlns:ns2="aed522ff-992e-470b-9644-523fdacbcb02" xmlns:ns3="3e71f601-0d00-4c0d-9dde-335e9182d7d4" targetNamespace="http://schemas.microsoft.com/office/2006/metadata/properties" ma:root="true" ma:fieldsID="00bac5bc942dbb8036b6352cc28d17b3" ns2:_="" ns3:_="">
    <xsd:import namespace="aed522ff-992e-470b-9644-523fdacbcb02"/>
    <xsd:import namespace="3e71f601-0d00-4c0d-9dde-335e9182d7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1251eedd5354a74bea20f99009594e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dcd06a0e-a386-4f68-b6ba-1f36b9bafdc2}" ma:internalName="TaxCatchAll" ma:showField="CatchAllData" ma:web="aed522ff-992e-470b-9644-523fdacbc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1f601-0d00-4c0d-9dde-335e9182d7d4" elementFormDefault="qualified">
    <xsd:import namespace="http://schemas.microsoft.com/office/2006/documentManagement/types"/>
    <xsd:import namespace="http://schemas.microsoft.com/office/infopath/2007/PartnerControls"/>
    <xsd:element name="h1251eedd5354a74bea20f99009594eb" ma:index="12" nillable="true" ma:taxonomy="true" ma:internalName="h1251eedd5354a74bea20f99009594eb" ma:taxonomyFieldName="Community_x0020_Awareness_x0020_Document_x0020_Type" ma:displayName="Community Awareness Document Type" ma:readOnly="false" ma:default="" ma:fieldId="{11251eed-d535-4a74-bea2-0f99009594eb}" ma:sspId="daeb6668-9a23-42d0-9b95-85ca368f4f89" ma:termSetId="99a5dcd2-a514-47ff-81ab-d870ae2c00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QFQ22XUQKY5Y-181-841</_dlc_DocId>
    <_dlc_DocIdUrl xmlns="aed522ff-992e-470b-9644-523fdacbcb02">
      <Url>https://extranet.headspace.org.au/sites/centres/DocumentsandInformation/ResourceCentre/_layouts/DocIdRedir.aspx?ID=QFQ22XUQKY5Y-181-841</Url>
      <Description>QFQ22XUQKY5Y-181-841</Description>
    </_dlc_DocIdUrl>
    <TaxCatchAll xmlns="aed522ff-992e-470b-9644-523fdacbcb02"/>
    <h1251eedd5354a74bea20f99009594eb xmlns="3e71f601-0d00-4c0d-9dde-335e9182d7d4">
      <Terms xmlns="http://schemas.microsoft.com/office/infopath/2007/PartnerControls"/>
    </h1251eedd5354a74bea20f99009594e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6C7B-AA38-407A-8BED-94A3C6624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3e71f601-0d00-4c0d-9dde-335e9182d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84D4C-4982-47F6-8216-2638857072D8}">
  <ds:schemaRefs>
    <ds:schemaRef ds:uri="http://schemas.microsoft.com/office/2006/metadata/properties"/>
    <ds:schemaRef ds:uri="http://schemas.microsoft.com/office/infopath/2007/PartnerControls"/>
    <ds:schemaRef ds:uri="aed522ff-992e-470b-9644-523fdacbcb02"/>
    <ds:schemaRef ds:uri="3e71f601-0d00-4c0d-9dde-335e9182d7d4"/>
  </ds:schemaRefs>
</ds:datastoreItem>
</file>

<file path=customXml/itemProps3.xml><?xml version="1.0" encoding="utf-8"?>
<ds:datastoreItem xmlns:ds="http://schemas.openxmlformats.org/officeDocument/2006/customXml" ds:itemID="{0E69BB31-8F7E-4B1A-BDCF-3489EAA3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292AA-BDD8-413F-BC2F-FEC0B59A3B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7CCD3C-EAC3-449A-9F07-6B19B2DC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Flyer No Photo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Becc Brooker</dc:creator>
  <cp:keywords/>
  <dc:description/>
  <cp:lastModifiedBy>Jesse Morris</cp:lastModifiedBy>
  <cp:revision>2</cp:revision>
  <cp:lastPrinted>2019-04-04T00:48:00Z</cp:lastPrinted>
  <dcterms:created xsi:type="dcterms:W3CDTF">2019-12-19T06:48:00Z</dcterms:created>
  <dcterms:modified xsi:type="dcterms:W3CDTF">2019-12-19T06:48:00Z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0x0101004121893D41F3A84A868050A9D3EAD3F4</vt:lpwstr>
  </property>
  <property fmtid="{D5CDD505-2E9C-101B-9397-08002B2CF9AE}" pid="3" name="_dlc_DocIdItemGuid">
    <vt:lpwstr>f68f5e46-2c0a-461b-a299-8c9514d58cdc</vt:lpwstr>
  </property>
</Properties>
</file>